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5F" w:rsidRDefault="00784D5F">
      <w:pPr>
        <w:pStyle w:val="Heading1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CONFIRMATION FORM</w:t>
      </w:r>
    </w:p>
    <w:p w:rsidR="00784D5F" w:rsidRDefault="00784D5F" w:rsidP="002C5F32">
      <w:pPr>
        <w:jc w:val="both"/>
        <w:rPr>
          <w:rFonts w:ascii="Calibri" w:hAnsi="Calibri"/>
          <w:b/>
          <w:lang w:val="de-DE"/>
        </w:rPr>
      </w:pPr>
    </w:p>
    <w:p w:rsidR="00784D5F" w:rsidRDefault="00784D5F" w:rsidP="002C5F32">
      <w:pPr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Mr. Ernest Lin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>Secretary-Treasurer, ABA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>Fax: (886 2) 2760-7569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>
          <w:rPr>
            <w:rStyle w:val="Hyperlink"/>
            <w:rFonts w:ascii="Calibri" w:hAnsi="Calibri"/>
          </w:rPr>
          <w:t>aba@aba.org.tw</w:t>
        </w:r>
      </w:hyperlink>
    </w:p>
    <w:p w:rsidR="00784D5F" w:rsidRDefault="00784D5F" w:rsidP="002C5F32">
      <w:pPr>
        <w:jc w:val="both"/>
        <w:rPr>
          <w:rFonts w:ascii="Calibri" w:hAnsi="Calibri"/>
        </w:rPr>
      </w:pPr>
      <w:bookmarkStart w:id="0" w:name="_GoBack"/>
      <w:bookmarkEnd w:id="0"/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="002827F1">
        <w:rPr>
          <w:rFonts w:ascii="Calibri" w:hAnsi="Calibri"/>
        </w:rPr>
        <w:t>Mr. Lin</w:t>
      </w:r>
      <w:r>
        <w:rPr>
          <w:rFonts w:ascii="Calibri" w:hAnsi="Calibri"/>
        </w:rPr>
        <w:t>,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With reference to your invitation for us to participate in the </w:t>
      </w:r>
      <w:r>
        <w:rPr>
          <w:rFonts w:ascii="Calibri" w:eastAsia="PMingLiU" w:hAnsi="Calibri"/>
          <w:b/>
          <w:bCs/>
        </w:rPr>
        <w:t>Short Term Visiting Program to Hatton Nation Bank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b/>
          <w:bCs/>
        </w:rPr>
        <w:t xml:space="preserve"> May 17-18</w:t>
      </w:r>
      <w:r>
        <w:rPr>
          <w:rFonts w:ascii="Calibri" w:eastAsia="PMingLiU" w:hAnsi="Calibri"/>
          <w:b/>
          <w:bCs/>
        </w:rPr>
        <w:t>, 2018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in </w:t>
      </w:r>
      <w:r>
        <w:rPr>
          <w:rFonts w:ascii="Calibri" w:eastAsia="PMingLiU" w:hAnsi="Calibri"/>
          <w:b/>
        </w:rPr>
        <w:t>Colombo, Sri Lanka</w:t>
      </w:r>
      <w:r>
        <w:rPr>
          <w:rFonts w:ascii="Calibri" w:hAnsi="Calibri"/>
        </w:rPr>
        <w:t>, we wish to: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>_________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Confirm</w:t>
      </w:r>
      <w:proofErr w:type="gramEnd"/>
      <w:r>
        <w:rPr>
          <w:rFonts w:ascii="Calibri" w:hAnsi="Calibri"/>
        </w:rPr>
        <w:t xml:space="preserve"> the participation of our bank in the two-day course, and would like to designate the following as our representative/s: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Title/Position 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Department: ________________________________________________________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Telephone number: ___________________ e-mail address: __________________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Title/Position 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Department: ________________________________________________________</w:t>
      </w:r>
    </w:p>
    <w:p w:rsidR="00784D5F" w:rsidRDefault="002C5F32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784D5F">
        <w:rPr>
          <w:rFonts w:ascii="Calibri" w:hAnsi="Calibri"/>
        </w:rPr>
        <w:t>elephone number: ___________________ e-mail address: __________________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Name: _____________________________________________________________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Title/Position 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Department: ________________________________________________________</w:t>
      </w:r>
    </w:p>
    <w:p w:rsidR="00784D5F" w:rsidRDefault="00784D5F" w:rsidP="002C5F3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Telephone number: ___________________ e-mail address: __________________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Please send us additional information (e.g., updated program, accommodation, etc.) as soon as these are available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Sincerely yours,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Signature above Printed Name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Name of Bank</w:t>
      </w:r>
    </w:p>
    <w:p w:rsidR="00784D5F" w:rsidRDefault="00784D5F" w:rsidP="002C5F32">
      <w:pPr>
        <w:jc w:val="both"/>
        <w:rPr>
          <w:rFonts w:ascii="Calibri" w:hAnsi="Calibri"/>
        </w:rPr>
      </w:pP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</w:t>
      </w:r>
    </w:p>
    <w:p w:rsidR="00784D5F" w:rsidRDefault="00784D5F" w:rsidP="002C5F3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E-mail address </w:t>
      </w:r>
    </w:p>
    <w:sectPr w:rsidR="00784D5F" w:rsidSect="002C5F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1"/>
    <w:rsid w:val="002827F1"/>
    <w:rsid w:val="002C5F32"/>
    <w:rsid w:val="007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651E22-FBCA-4928-B6CD-E5BE687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@aba.org.tw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ONFIRM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CONFIRM6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FORM</vt:lpstr>
    </vt:vector>
  </TitlesOfParts>
  <Company/>
  <LinksUpToDate>false</LinksUpToDate>
  <CharactersWithSpaces>1692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mailto:aba@aba.org.tw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subject/>
  <dc:creator>Mads</dc:creator>
  <cp:keywords/>
  <cp:lastModifiedBy>user</cp:lastModifiedBy>
  <cp:revision>2</cp:revision>
  <cp:lastPrinted>2018-01-25T05:51:00Z</cp:lastPrinted>
  <dcterms:created xsi:type="dcterms:W3CDTF">2018-01-25T05:51:00Z</dcterms:created>
  <dcterms:modified xsi:type="dcterms:W3CDTF">2018-01-25T05:51:00Z</dcterms:modified>
</cp:coreProperties>
</file>